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E9" w:rsidRDefault="008B0AE9" w:rsidP="00F643CD">
      <w:pPr>
        <w:ind w:left="-181" w:right="-493"/>
        <w:jc w:val="center"/>
        <w:rPr>
          <w:rFonts w:ascii="Calibri" w:hAnsi="Calibri" w:cs="Calibri"/>
          <w:b/>
          <w:bCs/>
          <w:color w:val="0E6E97"/>
        </w:rPr>
      </w:pPr>
    </w:p>
    <w:p w:rsidR="00F643CD" w:rsidRPr="00F725F7" w:rsidRDefault="00F643CD" w:rsidP="00F643CD">
      <w:pPr>
        <w:ind w:left="-181" w:right="-493"/>
        <w:jc w:val="center"/>
        <w:rPr>
          <w:color w:val="000000"/>
        </w:rPr>
      </w:pPr>
      <w:r w:rsidRPr="00F725F7">
        <w:rPr>
          <w:rFonts w:ascii="Calibri" w:hAnsi="Calibri" w:cs="Calibri"/>
          <w:b/>
          <w:bCs/>
          <w:color w:val="0E6E97"/>
        </w:rPr>
        <w:t>MODULO DI ADESIONE AL FORUM DELLA</w:t>
      </w:r>
    </w:p>
    <w:p w:rsidR="00F643CD" w:rsidRPr="00F725F7" w:rsidRDefault="00F643CD" w:rsidP="00F643CD">
      <w:pPr>
        <w:ind w:left="-181" w:right="-493"/>
        <w:jc w:val="center"/>
        <w:rPr>
          <w:color w:val="000000"/>
        </w:rPr>
      </w:pPr>
      <w:r w:rsidRPr="00F725F7">
        <w:rPr>
          <w:rFonts w:ascii="Calibri" w:hAnsi="Calibri" w:cs="Calibri"/>
          <w:b/>
          <w:bCs/>
          <w:color w:val="0E6E97"/>
        </w:rPr>
        <w:t>CARTA EUROPEA DEL TURISMO SOSTENIBILE</w:t>
      </w:r>
    </w:p>
    <w:p w:rsidR="00F643CD" w:rsidRPr="00160919" w:rsidRDefault="00F643CD" w:rsidP="00F643CD">
      <w:pPr>
        <w:ind w:left="-181" w:right="-493"/>
        <w:rPr>
          <w:color w:val="000000"/>
          <w:sz w:val="32"/>
          <w:szCs w:val="32"/>
        </w:rPr>
      </w:pPr>
    </w:p>
    <w:p w:rsidR="00F643CD" w:rsidRDefault="00F643CD" w:rsidP="00F643CD">
      <w:pPr>
        <w:ind w:left="-181" w:right="-493"/>
        <w:jc w:val="center"/>
        <w:rPr>
          <w:rFonts w:ascii="Calibri" w:hAnsi="Calibri" w:cs="Calibri"/>
          <w:b/>
          <w:bCs/>
          <w:color w:val="0E6E97"/>
          <w:sz w:val="32"/>
          <w:szCs w:val="32"/>
        </w:rPr>
      </w:pPr>
      <w:r w:rsidRPr="008C671A">
        <w:rPr>
          <w:rFonts w:ascii="Calibri" w:hAnsi="Calibri" w:cs="Calibri"/>
          <w:b/>
          <w:bCs/>
          <w:noProof/>
          <w:color w:val="0E6E97"/>
          <w:sz w:val="32"/>
          <w:szCs w:val="32"/>
        </w:rPr>
        <w:drawing>
          <wp:inline distT="0" distB="0" distL="0" distR="0">
            <wp:extent cx="1188325" cy="829818"/>
            <wp:effectExtent l="0" t="0" r="0" b="0"/>
            <wp:docPr id="7" name="image1.png" descr="C:\Users\utente\Desktop\LogoParcoNazionaleAsin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325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3CD" w:rsidRPr="00A426BC" w:rsidRDefault="00F643CD" w:rsidP="00F643CD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A426BC">
        <w:rPr>
          <w:rFonts w:cstheme="minorHAnsi"/>
          <w:b/>
          <w:bCs/>
          <w:sz w:val="22"/>
          <w:szCs w:val="22"/>
        </w:rPr>
        <w:t xml:space="preserve">Rappresentante legale: </w:t>
      </w:r>
    </w:p>
    <w:p w:rsidR="00F643CD" w:rsidRPr="00A426BC" w:rsidRDefault="00F643CD" w:rsidP="00F643CD">
      <w:pPr>
        <w:spacing w:line="360" w:lineRule="auto"/>
        <w:jc w:val="both"/>
        <w:rPr>
          <w:rFonts w:cstheme="minorHAnsi"/>
          <w:sz w:val="22"/>
          <w:szCs w:val="22"/>
        </w:rPr>
      </w:pPr>
      <w:r w:rsidRPr="00A426BC">
        <w:rPr>
          <w:rFonts w:cstheme="minorHAnsi"/>
          <w:sz w:val="22"/>
          <w:szCs w:val="22"/>
        </w:rPr>
        <w:t xml:space="preserve">_____________________________________________________________________ </w:t>
      </w:r>
    </w:p>
    <w:p w:rsidR="00F643CD" w:rsidRPr="00A426BC" w:rsidRDefault="00F643CD" w:rsidP="00F643CD">
      <w:pPr>
        <w:spacing w:line="360" w:lineRule="auto"/>
        <w:ind w:left="708"/>
        <w:jc w:val="both"/>
        <w:rPr>
          <w:rFonts w:cstheme="minorHAnsi"/>
          <w:b/>
          <w:bCs/>
          <w:sz w:val="22"/>
          <w:szCs w:val="22"/>
        </w:rPr>
      </w:pPr>
      <w:r w:rsidRPr="00A426BC">
        <w:rPr>
          <w:rFonts w:cstheme="minorHAnsi"/>
          <w:b/>
          <w:bCs/>
          <w:sz w:val="22"/>
          <w:szCs w:val="22"/>
        </w:rPr>
        <w:t xml:space="preserve">Dati richiedente </w:t>
      </w:r>
    </w:p>
    <w:tbl>
      <w:tblPr>
        <w:tblStyle w:val="Grigliatabella"/>
        <w:tblpPr w:leftFromText="141" w:rightFromText="141" w:vertAnchor="text" w:tblpX="108" w:tblpY="40"/>
        <w:tblW w:w="0" w:type="auto"/>
        <w:tblLook w:val="04A0"/>
      </w:tblPr>
      <w:tblGrid>
        <w:gridCol w:w="5807"/>
        <w:gridCol w:w="3707"/>
      </w:tblGrid>
      <w:tr w:rsidR="00F643CD" w:rsidRPr="00A426BC" w:rsidTr="007561DE">
        <w:trPr>
          <w:trHeight w:val="559"/>
        </w:trPr>
        <w:tc>
          <w:tcPr>
            <w:tcW w:w="5807" w:type="dxa"/>
          </w:tcPr>
          <w:p w:rsidR="00F643CD" w:rsidRPr="00A426BC" w:rsidRDefault="00F643CD" w:rsidP="007561DE">
            <w:pPr>
              <w:spacing w:line="360" w:lineRule="auto"/>
              <w:ind w:left="142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Ragione sociale</w:t>
            </w:r>
          </w:p>
        </w:tc>
        <w:tc>
          <w:tcPr>
            <w:tcW w:w="3707" w:type="dxa"/>
          </w:tcPr>
          <w:p w:rsidR="00F643CD" w:rsidRPr="00A426BC" w:rsidRDefault="00F643CD" w:rsidP="007561DE">
            <w:pPr>
              <w:spacing w:line="360" w:lineRule="auto"/>
              <w:ind w:left="142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Partita IVA</w:t>
            </w:r>
            <w:r>
              <w:rPr>
                <w:rFonts w:cstheme="minorHAnsi"/>
                <w:b/>
                <w:bCs/>
                <w:sz w:val="22"/>
                <w:szCs w:val="22"/>
              </w:rPr>
              <w:t>/C.F.</w:t>
            </w:r>
          </w:p>
        </w:tc>
      </w:tr>
    </w:tbl>
    <w:p w:rsidR="00F643CD" w:rsidRPr="00A426BC" w:rsidRDefault="00F643CD" w:rsidP="00F643CD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A426BC">
        <w:rPr>
          <w:rFonts w:cstheme="minorHAnsi"/>
          <w:b/>
          <w:bCs/>
          <w:sz w:val="22"/>
          <w:szCs w:val="22"/>
        </w:rPr>
        <w:t>Sede operativa</w:t>
      </w:r>
    </w:p>
    <w:tbl>
      <w:tblPr>
        <w:tblStyle w:val="Grigliatabella"/>
        <w:tblW w:w="9464" w:type="dxa"/>
        <w:tblInd w:w="108" w:type="dxa"/>
        <w:tblLook w:val="04A0"/>
      </w:tblPr>
      <w:tblGrid>
        <w:gridCol w:w="2831"/>
        <w:gridCol w:w="2551"/>
        <w:gridCol w:w="1276"/>
        <w:gridCol w:w="1559"/>
        <w:gridCol w:w="1247"/>
      </w:tblGrid>
      <w:tr w:rsidR="00F643CD" w:rsidRPr="00A426BC" w:rsidTr="007561DE">
        <w:trPr>
          <w:trHeight w:val="567"/>
        </w:trPr>
        <w:tc>
          <w:tcPr>
            <w:tcW w:w="8217" w:type="dxa"/>
            <w:gridSpan w:val="4"/>
          </w:tcPr>
          <w:p w:rsidR="00F643CD" w:rsidRPr="00A426BC" w:rsidRDefault="00F643CD" w:rsidP="007561DE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Via</w:t>
            </w:r>
          </w:p>
        </w:tc>
        <w:tc>
          <w:tcPr>
            <w:tcW w:w="1247" w:type="dxa"/>
          </w:tcPr>
          <w:p w:rsidR="00F643CD" w:rsidRPr="00A426BC" w:rsidRDefault="00F643CD" w:rsidP="007561DE">
            <w:pPr>
              <w:spacing w:line="360" w:lineRule="auto"/>
              <w:ind w:left="142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N° Civico</w:t>
            </w:r>
          </w:p>
        </w:tc>
      </w:tr>
      <w:tr w:rsidR="00F643CD" w:rsidRPr="00A426BC" w:rsidTr="007561DE">
        <w:trPr>
          <w:trHeight w:val="567"/>
        </w:trPr>
        <w:tc>
          <w:tcPr>
            <w:tcW w:w="6658" w:type="dxa"/>
            <w:gridSpan w:val="3"/>
          </w:tcPr>
          <w:p w:rsidR="00F643CD" w:rsidRPr="00A426BC" w:rsidRDefault="00F643CD" w:rsidP="007561DE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Città</w:t>
            </w:r>
          </w:p>
        </w:tc>
        <w:tc>
          <w:tcPr>
            <w:tcW w:w="1559" w:type="dxa"/>
          </w:tcPr>
          <w:p w:rsidR="00F643CD" w:rsidRPr="00A426BC" w:rsidRDefault="00F643CD" w:rsidP="007561DE">
            <w:pPr>
              <w:spacing w:line="360" w:lineRule="auto"/>
              <w:ind w:left="142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247" w:type="dxa"/>
          </w:tcPr>
          <w:p w:rsidR="00F643CD" w:rsidRPr="00A426BC" w:rsidRDefault="00F643CD" w:rsidP="007561DE">
            <w:pPr>
              <w:spacing w:line="360" w:lineRule="auto"/>
              <w:ind w:left="142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Prov.</w:t>
            </w:r>
          </w:p>
        </w:tc>
      </w:tr>
      <w:tr w:rsidR="00F643CD" w:rsidRPr="00A426BC" w:rsidTr="007561DE">
        <w:trPr>
          <w:trHeight w:val="693"/>
        </w:trPr>
        <w:tc>
          <w:tcPr>
            <w:tcW w:w="2831" w:type="dxa"/>
          </w:tcPr>
          <w:p w:rsidR="00F643CD" w:rsidRPr="00A426BC" w:rsidRDefault="00F643CD" w:rsidP="007561DE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2551" w:type="dxa"/>
          </w:tcPr>
          <w:p w:rsidR="00F643CD" w:rsidRPr="00A426BC" w:rsidRDefault="00F643CD" w:rsidP="007561DE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4082" w:type="dxa"/>
            <w:gridSpan w:val="3"/>
          </w:tcPr>
          <w:p w:rsidR="00F643CD" w:rsidRPr="00A426BC" w:rsidRDefault="00F643CD" w:rsidP="007561DE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E-mail</w:t>
            </w:r>
          </w:p>
        </w:tc>
      </w:tr>
    </w:tbl>
    <w:p w:rsidR="00F643CD" w:rsidRPr="00A426BC" w:rsidRDefault="00F643CD" w:rsidP="00F643CD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A426BC">
        <w:rPr>
          <w:rFonts w:cstheme="minorHAnsi"/>
          <w:b/>
          <w:bCs/>
          <w:sz w:val="22"/>
          <w:szCs w:val="22"/>
        </w:rPr>
        <w:t>Sede legale (diversa dalla sede operativa)</w:t>
      </w:r>
    </w:p>
    <w:tbl>
      <w:tblPr>
        <w:tblStyle w:val="Grigliatabella"/>
        <w:tblW w:w="0" w:type="auto"/>
        <w:tblLook w:val="04A0"/>
      </w:tblPr>
      <w:tblGrid>
        <w:gridCol w:w="2547"/>
        <w:gridCol w:w="2551"/>
        <w:gridCol w:w="1560"/>
        <w:gridCol w:w="1559"/>
        <w:gridCol w:w="1405"/>
      </w:tblGrid>
      <w:tr w:rsidR="00F643CD" w:rsidRPr="00A426BC" w:rsidTr="007561DE">
        <w:trPr>
          <w:trHeight w:val="567"/>
        </w:trPr>
        <w:tc>
          <w:tcPr>
            <w:tcW w:w="8217" w:type="dxa"/>
            <w:gridSpan w:val="4"/>
          </w:tcPr>
          <w:p w:rsidR="00F643CD" w:rsidRPr="00A426BC" w:rsidRDefault="00F643CD" w:rsidP="007561DE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Via</w:t>
            </w:r>
          </w:p>
        </w:tc>
        <w:tc>
          <w:tcPr>
            <w:tcW w:w="1405" w:type="dxa"/>
          </w:tcPr>
          <w:p w:rsidR="00F643CD" w:rsidRPr="00A426BC" w:rsidRDefault="00F643CD" w:rsidP="007561DE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N° Civico</w:t>
            </w:r>
          </w:p>
        </w:tc>
      </w:tr>
      <w:tr w:rsidR="00F643CD" w:rsidRPr="00A426BC" w:rsidTr="007561DE">
        <w:trPr>
          <w:trHeight w:val="567"/>
        </w:trPr>
        <w:tc>
          <w:tcPr>
            <w:tcW w:w="6658" w:type="dxa"/>
            <w:gridSpan w:val="3"/>
          </w:tcPr>
          <w:p w:rsidR="00F643CD" w:rsidRPr="00A426BC" w:rsidRDefault="00F643CD" w:rsidP="007561DE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Città</w:t>
            </w:r>
          </w:p>
        </w:tc>
        <w:tc>
          <w:tcPr>
            <w:tcW w:w="1559" w:type="dxa"/>
          </w:tcPr>
          <w:p w:rsidR="00F643CD" w:rsidRPr="00A426BC" w:rsidRDefault="00F643CD" w:rsidP="007561DE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405" w:type="dxa"/>
          </w:tcPr>
          <w:p w:rsidR="00F643CD" w:rsidRPr="00A426BC" w:rsidRDefault="00F643CD" w:rsidP="007561DE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Prov.</w:t>
            </w:r>
          </w:p>
        </w:tc>
      </w:tr>
      <w:tr w:rsidR="00F643CD" w:rsidRPr="00A426BC" w:rsidTr="007561DE">
        <w:trPr>
          <w:trHeight w:val="567"/>
        </w:trPr>
        <w:tc>
          <w:tcPr>
            <w:tcW w:w="2547" w:type="dxa"/>
          </w:tcPr>
          <w:p w:rsidR="00F643CD" w:rsidRPr="00A426BC" w:rsidRDefault="00F643CD" w:rsidP="007561DE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2551" w:type="dxa"/>
          </w:tcPr>
          <w:p w:rsidR="00F643CD" w:rsidRPr="00A426BC" w:rsidRDefault="00F643CD" w:rsidP="007561DE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4524" w:type="dxa"/>
            <w:gridSpan w:val="3"/>
          </w:tcPr>
          <w:p w:rsidR="00F643CD" w:rsidRPr="00A426BC" w:rsidRDefault="00F643CD" w:rsidP="007561DE">
            <w:pPr>
              <w:spacing w:line="36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A426BC">
              <w:rPr>
                <w:rFonts w:cstheme="minorHAnsi"/>
                <w:b/>
                <w:bCs/>
                <w:sz w:val="22"/>
                <w:szCs w:val="22"/>
              </w:rPr>
              <w:t>E-mail</w:t>
            </w:r>
          </w:p>
        </w:tc>
      </w:tr>
    </w:tbl>
    <w:p w:rsidR="00F643CD" w:rsidRPr="00A426BC" w:rsidRDefault="00F643CD" w:rsidP="00F643CD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</w:p>
    <w:p w:rsidR="00F643CD" w:rsidRDefault="00F643CD" w:rsidP="00F643CD">
      <w:pPr>
        <w:spacing w:line="360" w:lineRule="auto"/>
        <w:jc w:val="both"/>
        <w:rPr>
          <w:rFonts w:cstheme="minorHAnsi"/>
          <w:sz w:val="22"/>
          <w:szCs w:val="22"/>
        </w:rPr>
      </w:pPr>
      <w:r w:rsidRPr="00A426BC">
        <w:rPr>
          <w:rFonts w:cstheme="minorHAnsi"/>
          <w:sz w:val="22"/>
          <w:szCs w:val="22"/>
        </w:rPr>
        <w:t xml:space="preserve">Il sottoscritto richiede l’adesione al </w:t>
      </w:r>
      <w:r>
        <w:rPr>
          <w:rFonts w:cstheme="minorHAnsi"/>
          <w:sz w:val="22"/>
          <w:szCs w:val="22"/>
        </w:rPr>
        <w:t xml:space="preserve">FORUM della </w:t>
      </w:r>
      <w:r w:rsidRPr="00A426BC">
        <w:rPr>
          <w:rFonts w:cstheme="minorHAnsi"/>
          <w:sz w:val="22"/>
          <w:szCs w:val="22"/>
        </w:rPr>
        <w:t xml:space="preserve">Carta Europea del Turismo Sostenibile </w:t>
      </w:r>
      <w:r>
        <w:rPr>
          <w:rFonts w:cstheme="minorHAnsi"/>
          <w:sz w:val="22"/>
          <w:szCs w:val="22"/>
        </w:rPr>
        <w:t xml:space="preserve">impegnandosi a </w:t>
      </w:r>
      <w:r w:rsidRPr="00A426BC">
        <w:rPr>
          <w:rFonts w:cstheme="minorHAnsi"/>
          <w:sz w:val="22"/>
          <w:szCs w:val="22"/>
        </w:rPr>
        <w:t xml:space="preserve">prendere parte attivamente a titolo individuale o attraverso un’associazione di categoria ai Forum promossi dall’Ente Parco nell’ambito della CETS </w:t>
      </w:r>
      <w:r>
        <w:rPr>
          <w:rFonts w:cstheme="minorHAnsi"/>
          <w:sz w:val="22"/>
          <w:szCs w:val="22"/>
        </w:rPr>
        <w:t>.</w:t>
      </w:r>
    </w:p>
    <w:p w:rsidR="00F643CD" w:rsidRPr="00A426BC" w:rsidRDefault="00F643CD" w:rsidP="00F643CD">
      <w:pPr>
        <w:spacing w:line="360" w:lineRule="auto"/>
        <w:jc w:val="both"/>
        <w:rPr>
          <w:rFonts w:cstheme="minorHAnsi"/>
          <w:sz w:val="22"/>
          <w:szCs w:val="22"/>
        </w:rPr>
      </w:pPr>
    </w:p>
    <w:p w:rsidR="00F643CD" w:rsidRPr="00A426BC" w:rsidRDefault="00F643CD" w:rsidP="00F643CD">
      <w:pPr>
        <w:spacing w:line="360" w:lineRule="auto"/>
        <w:jc w:val="both"/>
        <w:rPr>
          <w:rFonts w:cstheme="minorHAnsi"/>
          <w:sz w:val="22"/>
          <w:szCs w:val="22"/>
        </w:rPr>
      </w:pPr>
      <w:r w:rsidRPr="00A426BC">
        <w:rPr>
          <w:rFonts w:cstheme="minorHAnsi"/>
          <w:sz w:val="22"/>
          <w:szCs w:val="22"/>
        </w:rPr>
        <w:t>Luogo __________________ data __________________</w:t>
      </w:r>
    </w:p>
    <w:p w:rsidR="00F643CD" w:rsidRPr="00A426BC" w:rsidRDefault="00F643CD" w:rsidP="00F643CD">
      <w:pPr>
        <w:spacing w:line="360" w:lineRule="auto"/>
        <w:ind w:left="3540" w:firstLine="708"/>
        <w:jc w:val="right"/>
        <w:rPr>
          <w:rFonts w:cstheme="minorHAnsi"/>
          <w:sz w:val="22"/>
          <w:szCs w:val="22"/>
        </w:rPr>
      </w:pPr>
      <w:r w:rsidRPr="00A426BC">
        <w:rPr>
          <w:rFonts w:cstheme="minorHAnsi"/>
          <w:sz w:val="22"/>
          <w:szCs w:val="22"/>
        </w:rPr>
        <w:t>Il Legale Rappresentante</w:t>
      </w:r>
    </w:p>
    <w:p w:rsidR="00F643CD" w:rsidRDefault="00F643CD" w:rsidP="00F643CD">
      <w:pPr>
        <w:spacing w:line="360" w:lineRule="auto"/>
        <w:ind w:left="4248"/>
        <w:jc w:val="right"/>
        <w:rPr>
          <w:rFonts w:ascii="Avenir Book" w:hAnsi="Avenir Book" w:cs="Calibri"/>
        </w:rPr>
      </w:pPr>
    </w:p>
    <w:p w:rsidR="00F643CD" w:rsidRPr="007A16FE" w:rsidRDefault="00F643CD" w:rsidP="00F643CD">
      <w:pPr>
        <w:spacing w:line="360" w:lineRule="auto"/>
        <w:ind w:left="4248"/>
        <w:jc w:val="right"/>
        <w:rPr>
          <w:rFonts w:ascii="Avenir Book" w:hAnsi="Avenir Book" w:cs="Calibri"/>
        </w:rPr>
      </w:pPr>
      <w:r w:rsidRPr="009F739F">
        <w:rPr>
          <w:rFonts w:ascii="Avenir Book" w:hAnsi="Avenir Book" w:cs="Calibri"/>
        </w:rPr>
        <w:t>_______</w:t>
      </w:r>
      <w:r w:rsidRPr="007A16FE">
        <w:rPr>
          <w:rFonts w:ascii="Avenir Book" w:hAnsi="Avenir Book" w:cs="Calibri"/>
        </w:rPr>
        <w:t>______________________________________</w:t>
      </w:r>
    </w:p>
    <w:p w:rsidR="00F643CD" w:rsidRPr="000A6995" w:rsidRDefault="00F643CD" w:rsidP="00491D69">
      <w:pPr>
        <w:jc w:val="both"/>
        <w:rPr>
          <w:sz w:val="23"/>
          <w:szCs w:val="23"/>
        </w:rPr>
      </w:pPr>
    </w:p>
    <w:sectPr w:rsidR="00F643CD" w:rsidRPr="000A6995" w:rsidSect="002A30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0" w:right="1134" w:bottom="1134" w:left="1134" w:header="426" w:footer="16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23" w:rsidRDefault="000F0223" w:rsidP="00803C13">
      <w:r>
        <w:separator/>
      </w:r>
    </w:p>
  </w:endnote>
  <w:endnote w:type="continuationSeparator" w:id="1">
    <w:p w:rsidR="000F0223" w:rsidRDefault="000F0223" w:rsidP="0080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9639"/>
      <w:docPartObj>
        <w:docPartGallery w:val="Page Numbers (Bottom of Page)"/>
        <w:docPartUnique/>
      </w:docPartObj>
    </w:sdtPr>
    <w:sdtContent>
      <w:p w:rsidR="00324AAC" w:rsidRPr="008645AC" w:rsidRDefault="003E407B" w:rsidP="008D35D9">
        <w:pPr>
          <w:pStyle w:val="Pidipagina"/>
          <w:tabs>
            <w:tab w:val="clear" w:pos="4819"/>
            <w:tab w:val="clear" w:pos="9638"/>
            <w:tab w:val="left" w:pos="2600"/>
            <w:tab w:val="left" w:pos="5741"/>
          </w:tabs>
          <w:rPr>
            <w:rFonts w:ascii="Garamond" w:hAnsi="Garamond"/>
            <w:i/>
            <w:color w:val="404040" w:themeColor="text1" w:themeTint="BF"/>
            <w:sz w:val="16"/>
            <w:szCs w:val="16"/>
          </w:rPr>
        </w:pPr>
        <w:r>
          <w:rPr>
            <w:rFonts w:ascii="Garamond" w:hAnsi="Garamond"/>
            <w:i/>
            <w:noProof/>
            <w:color w:val="404040" w:themeColor="text1" w:themeTint="BF"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9" type="#_x0000_t32" style="position:absolute;margin-left:1.1pt;margin-top:2pt;width:477.9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" strokecolor="#404040 [2429]" strokeweight=".3pt"/>
          </w:pict>
        </w:r>
        <w:r w:rsidR="00324AAC">
          <w:rPr>
            <w:rFonts w:ascii="Garamond" w:hAnsi="Garamond"/>
            <w:i/>
            <w:color w:val="404040" w:themeColor="text1" w:themeTint="BF"/>
            <w:sz w:val="16"/>
            <w:szCs w:val="16"/>
          </w:rPr>
          <w:tab/>
        </w:r>
        <w:r w:rsidR="00324AAC">
          <w:rPr>
            <w:rFonts w:ascii="Garamond" w:hAnsi="Garamond"/>
            <w:i/>
            <w:color w:val="404040" w:themeColor="text1" w:themeTint="BF"/>
            <w:sz w:val="16"/>
            <w:szCs w:val="16"/>
          </w:rPr>
          <w:tab/>
        </w:r>
      </w:p>
      <w:p w:rsidR="00324AAC" w:rsidRPr="008645AC" w:rsidRDefault="00324AAC" w:rsidP="00835A03">
        <w:pPr>
          <w:pStyle w:val="Pidipagina"/>
          <w:jc w:val="center"/>
          <w:rPr>
            <w:rFonts w:ascii="Garamond" w:hAnsi="Garamond"/>
            <w:color w:val="404040" w:themeColor="text1" w:themeTint="BF"/>
            <w:sz w:val="16"/>
            <w:szCs w:val="16"/>
          </w:rPr>
        </w:pPr>
        <w:r w:rsidRPr="008645AC">
          <w:rPr>
            <w:rFonts w:ascii="Garamond" w:hAnsi="Garamond"/>
            <w:color w:val="404040" w:themeColor="text1" w:themeTint="BF"/>
            <w:sz w:val="16"/>
            <w:szCs w:val="16"/>
          </w:rPr>
          <w:t>Via Ponte Romano 81 - 07046 PORTO TORRES SS - Tel 079.503388 - enteparcoasinara@pec.it</w:t>
        </w:r>
      </w:p>
      <w:p w:rsidR="00324AAC" w:rsidRPr="008645AC" w:rsidRDefault="00324AAC" w:rsidP="00835A03">
        <w:pPr>
          <w:pStyle w:val="Pidipagina"/>
          <w:jc w:val="center"/>
          <w:rPr>
            <w:rFonts w:ascii="Garamond" w:hAnsi="Garamond"/>
            <w:color w:val="404040" w:themeColor="text1" w:themeTint="BF"/>
            <w:sz w:val="16"/>
            <w:szCs w:val="16"/>
          </w:rPr>
        </w:pPr>
        <w:r w:rsidRPr="008645AC">
          <w:rPr>
            <w:rFonts w:ascii="Garamond" w:hAnsi="Garamond"/>
            <w:color w:val="404040" w:themeColor="text1" w:themeTint="BF"/>
            <w:sz w:val="16"/>
            <w:szCs w:val="16"/>
          </w:rPr>
          <w:t>C.F. 92059350907 - P. IVA 01862510904 - Codice univoco UFIDA0</w:t>
        </w:r>
      </w:p>
      <w:p w:rsidR="00324AAC" w:rsidRPr="00380D6D" w:rsidRDefault="003E407B" w:rsidP="008D35D9">
        <w:pPr>
          <w:pStyle w:val="Pidipagina"/>
          <w:jc w:val="right"/>
          <w:rPr>
            <w:rFonts w:ascii="Garamond" w:hAnsi="Garamond"/>
            <w:sz w:val="16"/>
            <w:szCs w:val="16"/>
          </w:rPr>
        </w:pPr>
        <w:r w:rsidRPr="00380D6D">
          <w:rPr>
            <w:rFonts w:ascii="Garamond" w:hAnsi="Garamond"/>
            <w:sz w:val="16"/>
            <w:szCs w:val="16"/>
          </w:rPr>
          <w:fldChar w:fldCharType="begin"/>
        </w:r>
        <w:r w:rsidR="00324AAC" w:rsidRPr="00380D6D">
          <w:rPr>
            <w:rFonts w:ascii="Garamond" w:hAnsi="Garamond"/>
            <w:sz w:val="16"/>
            <w:szCs w:val="16"/>
          </w:rPr>
          <w:instrText xml:space="preserve"> PAGE   \* MERGEFORMAT </w:instrText>
        </w:r>
        <w:r w:rsidRPr="00380D6D">
          <w:rPr>
            <w:rFonts w:ascii="Garamond" w:hAnsi="Garamond"/>
            <w:sz w:val="16"/>
            <w:szCs w:val="16"/>
          </w:rPr>
          <w:fldChar w:fldCharType="separate"/>
        </w:r>
        <w:r w:rsidR="008B0AE9">
          <w:rPr>
            <w:rFonts w:ascii="Garamond" w:hAnsi="Garamond"/>
            <w:noProof/>
            <w:sz w:val="16"/>
            <w:szCs w:val="16"/>
          </w:rPr>
          <w:t>2</w:t>
        </w:r>
        <w:r w:rsidRPr="00380D6D">
          <w:rPr>
            <w:rFonts w:ascii="Garamond" w:hAnsi="Garamond"/>
            <w:sz w:val="16"/>
            <w:szCs w:val="16"/>
          </w:rPr>
          <w:fldChar w:fldCharType="end"/>
        </w:r>
      </w:p>
      <w:p w:rsidR="00324AAC" w:rsidRPr="00803C13" w:rsidRDefault="003E407B" w:rsidP="00835A03">
        <w:pPr>
          <w:pStyle w:val="Pidipagina"/>
          <w:rPr>
            <w:rFonts w:ascii="Garamond" w:hAnsi="Garamond"/>
            <w:sz w:val="16"/>
            <w:szCs w:val="16"/>
          </w:rPr>
        </w:pPr>
      </w:p>
    </w:sdtContent>
  </w:sdt>
  <w:p w:rsidR="00324AAC" w:rsidRPr="00803C13" w:rsidRDefault="00324AAC">
    <w:pPr>
      <w:pStyle w:val="Pidipagina"/>
      <w:rPr>
        <w:rFonts w:ascii="Garamond" w:hAnsi="Garamond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AC" w:rsidRPr="008645AC" w:rsidRDefault="003E407B" w:rsidP="00DD1291">
    <w:pPr>
      <w:pStyle w:val="Pidipagina"/>
      <w:tabs>
        <w:tab w:val="clear" w:pos="4819"/>
        <w:tab w:val="clear" w:pos="9638"/>
        <w:tab w:val="left" w:pos="2600"/>
      </w:tabs>
      <w:rPr>
        <w:rFonts w:ascii="Garamond" w:hAnsi="Garamond"/>
        <w:i/>
        <w:color w:val="404040" w:themeColor="text1" w:themeTint="BF"/>
        <w:sz w:val="16"/>
        <w:szCs w:val="16"/>
      </w:rPr>
    </w:pPr>
    <w:r>
      <w:rPr>
        <w:rFonts w:ascii="Garamond" w:hAnsi="Garamond"/>
        <w:i/>
        <w:noProof/>
        <w:color w:val="404040" w:themeColor="text1" w:themeTint="BF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7" type="#_x0000_t32" style="position:absolute;margin-left:-1.1pt;margin-top:2pt;width:481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" strokecolor="#404040 [2429]" strokeweight=".3pt"/>
      </w:pict>
    </w:r>
    <w:r w:rsidR="00324AAC">
      <w:rPr>
        <w:rFonts w:ascii="Garamond" w:hAnsi="Garamond"/>
        <w:i/>
        <w:color w:val="404040" w:themeColor="text1" w:themeTint="BF"/>
        <w:sz w:val="16"/>
        <w:szCs w:val="16"/>
      </w:rPr>
      <w:tab/>
    </w:r>
  </w:p>
  <w:p w:rsidR="00324AAC" w:rsidRPr="008645AC" w:rsidRDefault="00324AAC" w:rsidP="008D35D9">
    <w:pPr>
      <w:pStyle w:val="Pidipagina"/>
      <w:jc w:val="center"/>
      <w:rPr>
        <w:rFonts w:ascii="Garamond" w:hAnsi="Garamond"/>
        <w:color w:val="404040" w:themeColor="text1" w:themeTint="BF"/>
        <w:sz w:val="16"/>
        <w:szCs w:val="16"/>
      </w:rPr>
    </w:pPr>
    <w:r w:rsidRPr="008645AC">
      <w:rPr>
        <w:rFonts w:ascii="Garamond" w:hAnsi="Garamond"/>
        <w:color w:val="404040" w:themeColor="text1" w:themeTint="BF"/>
        <w:sz w:val="16"/>
        <w:szCs w:val="16"/>
      </w:rPr>
      <w:t>Via Ponte Romano 81 - 07046 PORTO TORRES SS - Tel 079.503388 - enteparcoasinara@pec.it</w:t>
    </w:r>
  </w:p>
  <w:p w:rsidR="00324AAC" w:rsidRPr="008645AC" w:rsidRDefault="00324AAC" w:rsidP="00DD1291">
    <w:pPr>
      <w:pStyle w:val="Pidipagina"/>
      <w:jc w:val="center"/>
      <w:rPr>
        <w:rFonts w:ascii="Garamond" w:hAnsi="Garamond"/>
        <w:color w:val="404040" w:themeColor="text1" w:themeTint="BF"/>
        <w:sz w:val="16"/>
        <w:szCs w:val="16"/>
      </w:rPr>
    </w:pPr>
    <w:r w:rsidRPr="008645AC">
      <w:rPr>
        <w:rFonts w:ascii="Garamond" w:hAnsi="Garamond"/>
        <w:color w:val="404040" w:themeColor="text1" w:themeTint="BF"/>
        <w:sz w:val="16"/>
        <w:szCs w:val="16"/>
      </w:rPr>
      <w:t>C.F. 92059350907 - P. IVA 01862510904 - Codice univoco UFIDA0</w:t>
    </w:r>
  </w:p>
  <w:p w:rsidR="00324AAC" w:rsidRDefault="00324A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23" w:rsidRDefault="000F0223" w:rsidP="00803C13">
      <w:r>
        <w:separator/>
      </w:r>
    </w:p>
  </w:footnote>
  <w:footnote w:type="continuationSeparator" w:id="1">
    <w:p w:rsidR="000F0223" w:rsidRDefault="000F0223" w:rsidP="00803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AC" w:rsidRDefault="00324AAC" w:rsidP="008645AC">
    <w:pPr>
      <w:pStyle w:val="Intestazione"/>
      <w:jc w:val="center"/>
      <w:rPr>
        <w:color w:val="404040" w:themeColor="text1" w:themeTint="BF"/>
      </w:rPr>
    </w:pPr>
    <w:r w:rsidRPr="00803C13">
      <w:rPr>
        <w:noProof/>
        <w:color w:val="404040" w:themeColor="text1" w:themeTint="BF"/>
        <w:sz w:val="16"/>
        <w:szCs w:val="16"/>
      </w:rPr>
      <w:drawing>
        <wp:inline distT="0" distB="0" distL="0" distR="0">
          <wp:extent cx="2334909" cy="813460"/>
          <wp:effectExtent l="19050" t="0" r="8241" b="0"/>
          <wp:docPr id="1" name="Immagine 1" descr="C:\Users\utente\Desktop\LOGO PARCO 2020\LogoCartaIntestata\LogoCartaIntestata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 PARCO 2020\LogoCartaIntestata\LogoCartaIntestataB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5" t="10500" r="4772" b="13043"/>
                  <a:stretch>
                    <a:fillRect/>
                  </a:stretch>
                </pic:blipFill>
                <pic:spPr bwMode="auto">
                  <a:xfrm>
                    <a:off x="0" y="0"/>
                    <a:ext cx="2362267" cy="822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AAC" w:rsidRDefault="00324AAC" w:rsidP="008645AC">
    <w:pPr>
      <w:pStyle w:val="Intestazione"/>
      <w:jc w:val="center"/>
      <w:rPr>
        <w:color w:val="404040" w:themeColor="text1" w:themeTint="BF"/>
      </w:rPr>
    </w:pPr>
  </w:p>
  <w:p w:rsidR="00324AAC" w:rsidRPr="008645AC" w:rsidRDefault="003E407B" w:rsidP="00B44A01">
    <w:pPr>
      <w:pStyle w:val="Intestazione"/>
      <w:tabs>
        <w:tab w:val="left" w:pos="1253"/>
      </w:tabs>
      <w:rPr>
        <w:color w:val="404040" w:themeColor="text1" w:themeTint="BF"/>
      </w:rPr>
    </w:pPr>
    <w:r w:rsidRPr="003E407B">
      <w:rPr>
        <w:rFonts w:ascii="Garamond" w:hAnsi="Garamond"/>
        <w:noProof/>
        <w:color w:val="404040" w:themeColor="text1" w:themeTint="BF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1.95pt;margin-top:.3pt;width:477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" strokecolor="#404040 [2429]" strokeweight=".3pt"/>
      </w:pict>
    </w:r>
    <w:r w:rsidR="00324AAC">
      <w:rPr>
        <w:color w:val="404040" w:themeColor="text1" w:themeTint="BF"/>
      </w:rPr>
      <w:tab/>
    </w:r>
    <w:r w:rsidR="00324AAC">
      <w:rPr>
        <w:color w:val="404040" w:themeColor="text1" w:themeTint="BF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AC" w:rsidRDefault="00324AAC" w:rsidP="00046788">
    <w:pPr>
      <w:pStyle w:val="Intestazione"/>
      <w:tabs>
        <w:tab w:val="clear" w:pos="4819"/>
        <w:tab w:val="clear" w:pos="9638"/>
        <w:tab w:val="left" w:pos="6270"/>
      </w:tabs>
      <w:jc w:val="center"/>
    </w:pPr>
    <w:r w:rsidRPr="00046788">
      <w:rPr>
        <w:noProof/>
      </w:rPr>
      <w:drawing>
        <wp:inline distT="0" distB="0" distL="0" distR="0">
          <wp:extent cx="2428773" cy="846161"/>
          <wp:effectExtent l="19050" t="0" r="0" b="0"/>
          <wp:docPr id="2" name="Immagine 1" descr="C:\Users\utente\Desktop\LOGO PARCO 2020\LogoCartaIntestata\LogoCartaIntestata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 PARCO 2020\LogoCartaIntestata\LogoCartaIntestataB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95" t="10500" r="4772" b="13043"/>
                  <a:stretch>
                    <a:fillRect/>
                  </a:stretch>
                </pic:blipFill>
                <pic:spPr bwMode="auto">
                  <a:xfrm>
                    <a:off x="0" y="0"/>
                    <a:ext cx="2461521" cy="85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AAC" w:rsidRDefault="003E407B" w:rsidP="00380D6D">
    <w:pPr>
      <w:pStyle w:val="Intestazione"/>
      <w:tabs>
        <w:tab w:val="clear" w:pos="4819"/>
        <w:tab w:val="clear" w:pos="9638"/>
        <w:tab w:val="left" w:pos="6270"/>
      </w:tabs>
    </w:pPr>
    <w:r w:rsidRPr="003E407B">
      <w:rPr>
        <w:rFonts w:ascii="Garamond" w:hAnsi="Garamond"/>
        <w:i/>
        <w:noProof/>
        <w:color w:val="404040" w:themeColor="text1" w:themeTint="BF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1028" type="#_x0000_t32" style="position:absolute;margin-left:.05pt;margin-top:9.75pt;width:481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" strokecolor="#404040 [2429]" strokeweight=".3pt"/>
      </w:pict>
    </w:r>
  </w:p>
  <w:p w:rsidR="00324AAC" w:rsidRDefault="00324AAC" w:rsidP="00046788">
    <w:pPr>
      <w:pStyle w:val="Intestazione"/>
      <w:tabs>
        <w:tab w:val="clear" w:pos="4819"/>
        <w:tab w:val="clear" w:pos="9638"/>
        <w:tab w:val="left" w:pos="627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7B5"/>
    <w:multiLevelType w:val="hybridMultilevel"/>
    <w:tmpl w:val="E61C7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1A8A"/>
    <w:multiLevelType w:val="hybridMultilevel"/>
    <w:tmpl w:val="B81806F4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B660B"/>
    <w:multiLevelType w:val="hybridMultilevel"/>
    <w:tmpl w:val="F7540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13904"/>
    <w:multiLevelType w:val="multilevel"/>
    <w:tmpl w:val="AA7244BC"/>
    <w:lvl w:ilvl="0">
      <w:start w:val="1"/>
      <w:numFmt w:val="decimal"/>
      <w:lvlText w:val="Art. %1    "/>
      <w:lvlJc w:val="left"/>
      <w:pPr>
        <w:tabs>
          <w:tab w:val="num" w:pos="710"/>
        </w:tabs>
        <w:ind w:left="20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737"/>
        </w:tabs>
        <w:ind w:left="737" w:hanging="17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60"/>
        </w:tabs>
        <w:ind w:left="1060" w:hanging="363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6C34150"/>
    <w:multiLevelType w:val="hybridMultilevel"/>
    <w:tmpl w:val="5DA4E23E"/>
    <w:lvl w:ilvl="0" w:tplc="8C949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C5409"/>
    <w:multiLevelType w:val="hybridMultilevel"/>
    <w:tmpl w:val="67524F4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1544BB9"/>
    <w:multiLevelType w:val="hybridMultilevel"/>
    <w:tmpl w:val="1C6243A8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0A6422"/>
    <w:multiLevelType w:val="hybridMultilevel"/>
    <w:tmpl w:val="8B98A7C2"/>
    <w:lvl w:ilvl="0" w:tplc="7F705C1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2C2523B"/>
    <w:multiLevelType w:val="hybridMultilevel"/>
    <w:tmpl w:val="5804FF7C"/>
    <w:lvl w:ilvl="0" w:tplc="43D00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530477"/>
    <w:multiLevelType w:val="multilevel"/>
    <w:tmpl w:val="E12E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1"/>
        <o:r id="V:Rule2" type="connector" idref="#AutoShape 4"/>
        <o:r id="V:Rule3" type="connector" idref="#AutoShape 7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36D4E"/>
    <w:rsid w:val="00046788"/>
    <w:rsid w:val="000A6995"/>
    <w:rsid w:val="000E6FCB"/>
    <w:rsid w:val="000F0223"/>
    <w:rsid w:val="000F558B"/>
    <w:rsid w:val="00124AA7"/>
    <w:rsid w:val="00162B18"/>
    <w:rsid w:val="001749F1"/>
    <w:rsid w:val="00177CFB"/>
    <w:rsid w:val="00191BFC"/>
    <w:rsid w:val="0019676C"/>
    <w:rsid w:val="001B01B4"/>
    <w:rsid w:val="001D7293"/>
    <w:rsid w:val="002044AC"/>
    <w:rsid w:val="002179A3"/>
    <w:rsid w:val="00233BD4"/>
    <w:rsid w:val="002376D1"/>
    <w:rsid w:val="00294349"/>
    <w:rsid w:val="002A3045"/>
    <w:rsid w:val="002B7D66"/>
    <w:rsid w:val="002C3C68"/>
    <w:rsid w:val="002E308F"/>
    <w:rsid w:val="0032349C"/>
    <w:rsid w:val="00324AAC"/>
    <w:rsid w:val="003661B4"/>
    <w:rsid w:val="00380250"/>
    <w:rsid w:val="00380D6D"/>
    <w:rsid w:val="003A522A"/>
    <w:rsid w:val="003B4CFE"/>
    <w:rsid w:val="003E407B"/>
    <w:rsid w:val="003F7051"/>
    <w:rsid w:val="00474A2E"/>
    <w:rsid w:val="00486133"/>
    <w:rsid w:val="00491CCF"/>
    <w:rsid w:val="00491D69"/>
    <w:rsid w:val="004F0A91"/>
    <w:rsid w:val="005326A1"/>
    <w:rsid w:val="00547680"/>
    <w:rsid w:val="00564909"/>
    <w:rsid w:val="00565950"/>
    <w:rsid w:val="005F33F7"/>
    <w:rsid w:val="00603E24"/>
    <w:rsid w:val="00634A0F"/>
    <w:rsid w:val="00651097"/>
    <w:rsid w:val="006755FC"/>
    <w:rsid w:val="006B3D8A"/>
    <w:rsid w:val="006D52C3"/>
    <w:rsid w:val="006F5CBB"/>
    <w:rsid w:val="00716F9F"/>
    <w:rsid w:val="00793122"/>
    <w:rsid w:val="007A09D3"/>
    <w:rsid w:val="007C3028"/>
    <w:rsid w:val="007D4A75"/>
    <w:rsid w:val="007F0B89"/>
    <w:rsid w:val="007F2607"/>
    <w:rsid w:val="00803C13"/>
    <w:rsid w:val="00835A03"/>
    <w:rsid w:val="008645AC"/>
    <w:rsid w:val="008B0AE9"/>
    <w:rsid w:val="008C56B3"/>
    <w:rsid w:val="008D35D9"/>
    <w:rsid w:val="0092195D"/>
    <w:rsid w:val="009351A2"/>
    <w:rsid w:val="0094756F"/>
    <w:rsid w:val="009F2185"/>
    <w:rsid w:val="00A503CD"/>
    <w:rsid w:val="00AE43E9"/>
    <w:rsid w:val="00AF1E3A"/>
    <w:rsid w:val="00B30449"/>
    <w:rsid w:val="00B44A01"/>
    <w:rsid w:val="00B4770E"/>
    <w:rsid w:val="00B574E5"/>
    <w:rsid w:val="00B67A14"/>
    <w:rsid w:val="00B71529"/>
    <w:rsid w:val="00BA3CEF"/>
    <w:rsid w:val="00BB308B"/>
    <w:rsid w:val="00C36D4E"/>
    <w:rsid w:val="00C5016E"/>
    <w:rsid w:val="00C77177"/>
    <w:rsid w:val="00C9647D"/>
    <w:rsid w:val="00CA01AA"/>
    <w:rsid w:val="00D12D1E"/>
    <w:rsid w:val="00D777C5"/>
    <w:rsid w:val="00DB3D1E"/>
    <w:rsid w:val="00DD1291"/>
    <w:rsid w:val="00DD2EBC"/>
    <w:rsid w:val="00DE283D"/>
    <w:rsid w:val="00E31BFD"/>
    <w:rsid w:val="00EA50FA"/>
    <w:rsid w:val="00EF4FF2"/>
    <w:rsid w:val="00F20F5E"/>
    <w:rsid w:val="00F333C7"/>
    <w:rsid w:val="00F44245"/>
    <w:rsid w:val="00F643CD"/>
    <w:rsid w:val="00F674ED"/>
    <w:rsid w:val="00F75252"/>
    <w:rsid w:val="00F811F7"/>
    <w:rsid w:val="00FA4325"/>
    <w:rsid w:val="00FB3630"/>
    <w:rsid w:val="00FC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4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8">
    <w:name w:val="heading 8"/>
    <w:basedOn w:val="Normale"/>
    <w:next w:val="Normale"/>
    <w:link w:val="Titolo8Carattere"/>
    <w:qFormat/>
    <w:rsid w:val="008645AC"/>
    <w:pPr>
      <w:keepNext/>
      <w:widowControl/>
      <w:autoSpaceDE/>
      <w:autoSpaceDN/>
      <w:adjustRightInd/>
      <w:ind w:left="4253" w:right="849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03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3C13"/>
  </w:style>
  <w:style w:type="paragraph" w:styleId="Pidipagina">
    <w:name w:val="footer"/>
    <w:basedOn w:val="Normale"/>
    <w:link w:val="PidipaginaCarattere"/>
    <w:uiPriority w:val="99"/>
    <w:unhideWhenUsed/>
    <w:rsid w:val="00803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C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C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C1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8645A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8645A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645A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B308B"/>
    <w:rPr>
      <w:b/>
      <w:bCs/>
    </w:rPr>
  </w:style>
  <w:style w:type="paragraph" w:styleId="NormaleWeb">
    <w:name w:val="Normal (Web)"/>
    <w:basedOn w:val="Normale"/>
    <w:rsid w:val="00F333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F333C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333C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12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4AA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91B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Collegamentoipertestuale">
    <w:name w:val="Hyperlink"/>
    <w:basedOn w:val="Carpredefinitoparagrafo"/>
    <w:rsid w:val="00191BFC"/>
    <w:rPr>
      <w:color w:val="0000FF"/>
      <w:u w:val="single"/>
    </w:rPr>
  </w:style>
  <w:style w:type="paragraph" w:customStyle="1" w:styleId="justifyfull">
    <w:name w:val="justifyfull"/>
    <w:basedOn w:val="Normale"/>
    <w:rsid w:val="00191BFC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67A14"/>
    <w:pPr>
      <w:widowControl/>
      <w:autoSpaceDE/>
      <w:autoSpaceDN/>
      <w:adjustRightInd/>
      <w:jc w:val="center"/>
    </w:pPr>
    <w:rPr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B67A14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56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\AppData\Local\Microsoft\Windows\Temporary%20Internet%20Files\Content.Outlook\5CBK680A\carta%20intestata%20parco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5B1EE-873F-4B50-862B-CBC38904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parco 2020.dotx</Template>
  <TotalTime>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FRa</cp:lastModifiedBy>
  <cp:revision>7</cp:revision>
  <cp:lastPrinted>2020-03-16T11:40:00Z</cp:lastPrinted>
  <dcterms:created xsi:type="dcterms:W3CDTF">2020-06-16T15:13:00Z</dcterms:created>
  <dcterms:modified xsi:type="dcterms:W3CDTF">2023-06-27T10:50:00Z</dcterms:modified>
</cp:coreProperties>
</file>